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6" w:rsidRPr="00DD25CB" w:rsidRDefault="00524626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24626" w:rsidRPr="00DD25CB" w:rsidRDefault="00524626" w:rsidP="00DD25CB">
      <w:pPr>
        <w:pBdr>
          <w:bottom w:val="single" w:sz="12" w:space="1" w:color="auto"/>
        </w:pBd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24626" w:rsidRPr="00DD25CB" w:rsidRDefault="00524626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22 сентября </w:t>
      </w:r>
      <w:r w:rsidRPr="00DD25CB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535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4626" w:rsidRDefault="00524626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  <w:r w:rsidRPr="00DD25CB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524626" w:rsidRDefault="00524626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порядке учета детей, подлежащих обязательному </w:t>
      </w:r>
    </w:p>
    <w:p w:rsidR="00524626" w:rsidRDefault="00524626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обучению в образовательных учреждениях по </w:t>
      </w:r>
    </w:p>
    <w:p w:rsidR="00524626" w:rsidRDefault="00524626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дошкольного, </w:t>
      </w:r>
    </w:p>
    <w:p w:rsidR="00524626" w:rsidRDefault="00524626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</w:t>
      </w:r>
    </w:p>
    <w:p w:rsidR="00524626" w:rsidRDefault="00524626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образования, расположенного на</w:t>
      </w:r>
    </w:p>
    <w:p w:rsidR="00524626" w:rsidRPr="00DD25CB" w:rsidRDefault="00524626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DD2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4626" w:rsidRPr="00DD25CB" w:rsidRDefault="00524626" w:rsidP="00EB36D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24626" w:rsidRPr="00DD25CB" w:rsidRDefault="00524626" w:rsidP="00EB36D3">
      <w:pPr>
        <w:pStyle w:val="Heading1"/>
        <w:tabs>
          <w:tab w:val="left" w:pos="993"/>
        </w:tabs>
        <w:jc w:val="left"/>
        <w:rPr>
          <w:b w:val="0"/>
          <w:bCs w:val="0"/>
          <w:sz w:val="24"/>
          <w:szCs w:val="24"/>
        </w:rPr>
      </w:pPr>
    </w:p>
    <w:p w:rsidR="00524626" w:rsidRPr="00DD25CB" w:rsidRDefault="00524626" w:rsidP="00DD25CB">
      <w:pPr>
        <w:pStyle w:val="Heading1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D25CB">
        <w:rPr>
          <w:b w:val="0"/>
          <w:bCs w:val="0"/>
          <w:sz w:val="24"/>
          <w:szCs w:val="24"/>
        </w:rPr>
        <w:t xml:space="preserve">На основании </w:t>
      </w:r>
      <w:r>
        <w:rPr>
          <w:b w:val="0"/>
          <w:bCs w:val="0"/>
          <w:sz w:val="24"/>
          <w:szCs w:val="24"/>
        </w:rPr>
        <w:t>письма Управления Губернатора Иркутской области и Правительства Иркутской области по региональной политике от 20.05.2014 г. № 23-35-2038/4 «О приведении в соответствие с законодательством постановления администрации»</w:t>
      </w:r>
      <w:r w:rsidRPr="00DD25CB">
        <w:rPr>
          <w:b w:val="0"/>
          <w:bCs w:val="0"/>
          <w:sz w:val="24"/>
          <w:szCs w:val="24"/>
        </w:rPr>
        <w:t xml:space="preserve">, руководствуясь ст. 35 Устава муниципального образования «Нукутский район», Администрация </w:t>
      </w: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24626" w:rsidRPr="00DD25CB" w:rsidRDefault="00524626" w:rsidP="00DD25C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626" w:rsidRPr="001566FE" w:rsidRDefault="00524626" w:rsidP="004A63B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691459">
        <w:rPr>
          <w:rFonts w:ascii="Times New Roman" w:hAnsi="Times New Roman" w:cs="Times New Roman"/>
          <w:sz w:val="24"/>
          <w:szCs w:val="24"/>
        </w:rPr>
        <w:t xml:space="preserve">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 по образовательным программам дошкольного, начального общего, основного общего и среднего общего образования,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Администрации муниципального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 «Нукутский район» от 11.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2.2013 г. № 639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524626" w:rsidRPr="002727EB" w:rsidRDefault="00524626" w:rsidP="002727EB">
      <w:pPr>
        <w:pStyle w:val="ListParagraph"/>
        <w:numPr>
          <w:ilvl w:val="1"/>
          <w:numId w:val="6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727EB">
        <w:rPr>
          <w:rFonts w:ascii="Times New Roman" w:hAnsi="Times New Roman" w:cs="Times New Roman"/>
          <w:color w:val="000000"/>
          <w:sz w:val="24"/>
          <w:szCs w:val="24"/>
        </w:rPr>
        <w:t>Пункт 1.7. Раздела 1 Положения изложить в новой редакции:</w:t>
      </w:r>
    </w:p>
    <w:p w:rsidR="00524626" w:rsidRDefault="00524626" w:rsidP="00A92606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«1.7. Учет детей осуществляется во взаимодействии со следующими учреждениями и организациями:</w:t>
      </w:r>
    </w:p>
    <w:p w:rsidR="00524626" w:rsidRDefault="00524626" w:rsidP="002727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 общеобразовательными учреждениями (далее – ОУ);</w:t>
      </w:r>
    </w:p>
    <w:p w:rsidR="00524626" w:rsidRDefault="00524626" w:rsidP="002727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 дошкольными образовательными учреждениями (далее – МДОУ);</w:t>
      </w:r>
    </w:p>
    <w:p w:rsidR="00524626" w:rsidRDefault="00524626" w:rsidP="002727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Областным государственным бюджетным учреждением здравоохранения «Нукутская районная больница» (далее – ОГБУЗ Нукутская РБ);</w:t>
      </w:r>
    </w:p>
    <w:p w:rsidR="00524626" w:rsidRDefault="00524626" w:rsidP="002727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Управлением образования;</w:t>
      </w:r>
    </w:p>
    <w:p w:rsidR="00524626" w:rsidRDefault="00524626" w:rsidP="002727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Комиссией по делам несовершеннолетних и защиты их прав (далее – КДН и ЗП);</w:t>
      </w:r>
    </w:p>
    <w:p w:rsidR="00524626" w:rsidRDefault="00524626" w:rsidP="002727E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Группой по делам несовершеннолетних и участковыми уполномоченными полиции (далее – ПДН).».</w:t>
      </w:r>
    </w:p>
    <w:p w:rsidR="00524626" w:rsidRDefault="00524626" w:rsidP="002727EB">
      <w:pPr>
        <w:pStyle w:val="ListParagraph"/>
        <w:numPr>
          <w:ilvl w:val="1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 2.2. Раздела 2 Положения изложить в новой редакции:</w:t>
      </w:r>
    </w:p>
    <w:p w:rsidR="00524626" w:rsidRDefault="00524626" w:rsidP="002727EB">
      <w:pPr>
        <w:pStyle w:val="ListParagraph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«2.2. При формировании Единой базы данных о детях, подлежащих учету, используется информация, получаемая в установленном порядке от:</w:t>
      </w:r>
    </w:p>
    <w:p w:rsidR="00524626" w:rsidRDefault="00524626" w:rsidP="002727EB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 общеобразовательных учреждений;</w:t>
      </w:r>
    </w:p>
    <w:p w:rsidR="00524626" w:rsidRDefault="00524626" w:rsidP="002727EB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 дошкольных образовательных учреждений;</w:t>
      </w:r>
    </w:p>
    <w:p w:rsidR="00524626" w:rsidRDefault="00524626" w:rsidP="002727EB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ОГБУЗ Нукутская РБ;</w:t>
      </w:r>
    </w:p>
    <w:p w:rsidR="00524626" w:rsidRDefault="00524626" w:rsidP="00521B2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(далее – Комплексный центр социального обслуживания населения Нукутского района);</w:t>
      </w:r>
    </w:p>
    <w:p w:rsidR="00524626" w:rsidRDefault="00524626" w:rsidP="00521B2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 и учреждений системы профилактики безнадзорности и правонарушений несовершеннолетних;</w:t>
      </w:r>
    </w:p>
    <w:p w:rsidR="00524626" w:rsidRDefault="00524626" w:rsidP="00521B2D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граждан, проживающих на территории муниципального образования.».</w:t>
      </w:r>
    </w:p>
    <w:p w:rsidR="00524626" w:rsidRDefault="00524626" w:rsidP="004E0BDB">
      <w:pPr>
        <w:pStyle w:val="ListParagraph"/>
        <w:numPr>
          <w:ilvl w:val="1"/>
          <w:numId w:val="6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2.3.6. слова «Отделения полиции (дислокация п. Новонукутский) МО МВД России «Заларинский»» заменить словами «Отделения полиции (дислокация п. Новонукутский) Межмуниципального отдела Министерства внутренних дел России «Заларинский» (далее – ОП МО МВД России «Заларинский»).».</w:t>
      </w:r>
    </w:p>
    <w:p w:rsidR="00524626" w:rsidRDefault="00524626" w:rsidP="004E0BDB">
      <w:pPr>
        <w:pStyle w:val="ListParagraph"/>
        <w:numPr>
          <w:ilvl w:val="1"/>
          <w:numId w:val="6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3.2. Раздела 2 слова «образовательные учреждения» заменить на слова «Муниципальные бюджетные (казенные) общеобразовательные учреждения (далее – МБОУ, МКОУ)».</w:t>
      </w:r>
    </w:p>
    <w:p w:rsidR="00524626" w:rsidRDefault="00524626" w:rsidP="004E0BDB">
      <w:pPr>
        <w:pStyle w:val="ListParagraph"/>
        <w:numPr>
          <w:ilvl w:val="1"/>
          <w:numId w:val="6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3.2.8. Раздела 3 Положения изложить в новой редакции:</w:t>
      </w:r>
    </w:p>
    <w:p w:rsidR="00524626" w:rsidRDefault="00524626" w:rsidP="00FD2900">
      <w:pPr>
        <w:shd w:val="clear" w:color="auto" w:fill="FFFFFF"/>
        <w:spacing w:after="0" w:line="293" w:lineRule="atLeast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«3.2.8. Принимают на обучение детей, не получающих общего образования, выявленных в ходе  работы по учету детей в соответствии с Приказом Министерства образования и науки Российской Федерации от 15.02.2012 г. № 107 «Об утверждении приема граждан в общеобразовательные учреждения».».</w:t>
      </w:r>
    </w:p>
    <w:p w:rsidR="00524626" w:rsidRDefault="00524626" w:rsidP="00913380">
      <w:pPr>
        <w:pStyle w:val="ListParagraph"/>
        <w:numPr>
          <w:ilvl w:val="1"/>
          <w:numId w:val="6"/>
        </w:numPr>
        <w:shd w:val="clear" w:color="auto" w:fill="FFFFFF"/>
        <w:spacing w:after="0" w:line="293" w:lineRule="atLeast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3.4.1. пункта 3.4. Положения изложить в новой редакции:</w:t>
      </w:r>
    </w:p>
    <w:p w:rsidR="00524626" w:rsidRPr="00913380" w:rsidRDefault="00524626" w:rsidP="00913380">
      <w:pPr>
        <w:shd w:val="clear" w:color="auto" w:fill="FFFFFF"/>
        <w:spacing w:after="0" w:line="293" w:lineRule="atLeast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«3.4.1. ОГБУЗ</w:t>
      </w:r>
      <w:r w:rsidRPr="00913380">
        <w:rPr>
          <w:rFonts w:ascii="Times New Roman" w:hAnsi="Times New Roman" w:cs="Times New Roman"/>
          <w:color w:val="000000"/>
          <w:sz w:val="24"/>
          <w:szCs w:val="24"/>
        </w:rPr>
        <w:t xml:space="preserve"> Нукутская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РБ</w:t>
      </w:r>
      <w:r w:rsidRPr="00913380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в срок до 1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межведомственного взаимодействия</w:t>
      </w:r>
      <w:r w:rsidRPr="00913380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согласовывает с Управлением образования список детей в возрасте от 6 лет 6 меся</w:t>
      </w:r>
      <w:r w:rsidRPr="00913380">
        <w:rPr>
          <w:rFonts w:ascii="Times New Roman" w:hAnsi="Times New Roman" w:cs="Times New Roman"/>
          <w:color w:val="000000"/>
          <w:sz w:val="24"/>
          <w:szCs w:val="24"/>
        </w:rPr>
        <w:softHyphen/>
        <w:t>цев до 18 лет, список детей-инвалидов и список детей, не подлежащих обучению по состоянию здоровья (Приложение № 6 и № 7 к на</w:t>
      </w:r>
      <w:r w:rsidRPr="00913380">
        <w:rPr>
          <w:rFonts w:ascii="Times New Roman" w:hAnsi="Times New Roman" w:cs="Times New Roman"/>
          <w:color w:val="000000"/>
          <w:sz w:val="24"/>
          <w:szCs w:val="24"/>
        </w:rPr>
        <w:softHyphen/>
        <w:t>стоящему Положению)</w:t>
      </w:r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</w:p>
    <w:p w:rsidR="00524626" w:rsidRPr="00DD25CB" w:rsidRDefault="00524626" w:rsidP="00DD25CB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«Управление образования администрации муниципального образования «Нукутский район» и муниципального образования «Нукутский район».</w:t>
      </w:r>
    </w:p>
    <w:p w:rsidR="00524626" w:rsidRPr="00DD25CB" w:rsidRDefault="00524626" w:rsidP="00DD25C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524626" w:rsidRPr="00DD25CB" w:rsidRDefault="00524626" w:rsidP="00DD25C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626" w:rsidRPr="00DD25CB" w:rsidRDefault="00524626" w:rsidP="00DD25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626" w:rsidRPr="00DD25CB" w:rsidRDefault="00524626" w:rsidP="00DD25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626" w:rsidRPr="00DD25CB" w:rsidRDefault="00524626" w:rsidP="00DD25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5CB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524626" w:rsidRPr="00DD25CB" w:rsidRDefault="00524626" w:rsidP="00DD25CB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626" w:rsidRPr="00DD25CB" w:rsidRDefault="00524626" w:rsidP="00DD25CB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626" w:rsidRPr="00DD25CB" w:rsidRDefault="00524626" w:rsidP="00DD25CB">
      <w:pPr>
        <w:pStyle w:val="1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626" w:rsidRDefault="00524626" w:rsidP="00DD25CB">
      <w:pPr>
        <w:pStyle w:val="1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4626" w:rsidRDefault="00524626" w:rsidP="009133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Ind w:w="-106" w:type="dxa"/>
        <w:tblLook w:val="01E0"/>
      </w:tblPr>
      <w:tblGrid>
        <w:gridCol w:w="4687"/>
        <w:gridCol w:w="2048"/>
        <w:gridCol w:w="2874"/>
      </w:tblGrid>
      <w:tr w:rsidR="00524626" w:rsidRPr="005700A2">
        <w:trPr>
          <w:trHeight w:val="503"/>
        </w:trPr>
        <w:tc>
          <w:tcPr>
            <w:tcW w:w="4687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</w:tc>
        <w:tc>
          <w:tcPr>
            <w:tcW w:w="2048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24626" w:rsidRPr="005700A2">
        <w:trPr>
          <w:trHeight w:val="1173"/>
        </w:trPr>
        <w:tc>
          <w:tcPr>
            <w:tcW w:w="4687" w:type="dxa"/>
          </w:tcPr>
          <w:p w:rsidR="00524626" w:rsidRPr="005700A2" w:rsidRDefault="00524626" w:rsidP="00D4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A2">
              <w:rPr>
                <w:rFonts w:ascii="Times New Roman" w:hAnsi="Times New Roman" w:cs="Times New Roman"/>
                <w:sz w:val="24"/>
                <w:szCs w:val="24"/>
              </w:rPr>
              <w:t>Юрисконсульт Управления образования администрации МО «Нукутский район»</w:t>
            </w:r>
          </w:p>
        </w:tc>
        <w:tc>
          <w:tcPr>
            <w:tcW w:w="2048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24626" w:rsidRPr="005700A2" w:rsidRDefault="00524626" w:rsidP="00D47B11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24626" w:rsidRPr="005700A2" w:rsidRDefault="00524626" w:rsidP="00D47B11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24626" w:rsidRPr="005700A2" w:rsidRDefault="00524626" w:rsidP="00D47B11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Е.А. Монхороева</w:t>
            </w:r>
          </w:p>
        </w:tc>
      </w:tr>
      <w:tr w:rsidR="00524626" w:rsidRPr="005700A2">
        <w:trPr>
          <w:trHeight w:val="503"/>
        </w:trPr>
        <w:tc>
          <w:tcPr>
            <w:tcW w:w="4687" w:type="dxa"/>
          </w:tcPr>
          <w:p w:rsidR="00524626" w:rsidRPr="005700A2" w:rsidRDefault="00524626" w:rsidP="00D4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A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24626" w:rsidRPr="005700A2">
        <w:trPr>
          <w:trHeight w:val="2010"/>
        </w:trPr>
        <w:tc>
          <w:tcPr>
            <w:tcW w:w="4687" w:type="dxa"/>
          </w:tcPr>
          <w:p w:rsidR="00524626" w:rsidRPr="005700A2" w:rsidRDefault="00524626" w:rsidP="00D4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A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МО «Нукутский район»</w:t>
            </w:r>
          </w:p>
        </w:tc>
        <w:tc>
          <w:tcPr>
            <w:tcW w:w="2048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24626" w:rsidRPr="005700A2" w:rsidRDefault="00524626" w:rsidP="00D47B11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24626" w:rsidRPr="005700A2" w:rsidRDefault="00524626" w:rsidP="00D47B11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24626" w:rsidRPr="005700A2" w:rsidRDefault="00524626" w:rsidP="00D47B11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Р.Г. Николаева</w:t>
            </w:r>
          </w:p>
        </w:tc>
      </w:tr>
      <w:tr w:rsidR="00524626" w:rsidRPr="005700A2">
        <w:trPr>
          <w:trHeight w:val="2046"/>
        </w:trPr>
        <w:tc>
          <w:tcPr>
            <w:tcW w:w="4687" w:type="dxa"/>
          </w:tcPr>
          <w:p w:rsidR="00524626" w:rsidRPr="005700A2" w:rsidRDefault="00524626" w:rsidP="00D4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A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КУМИ МО «Нукутский район»</w:t>
            </w:r>
          </w:p>
          <w:p w:rsidR="00524626" w:rsidRPr="005700A2" w:rsidRDefault="00524626" w:rsidP="00D4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24626" w:rsidRPr="005700A2" w:rsidRDefault="00524626" w:rsidP="00D47B11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24626" w:rsidRPr="005700A2" w:rsidRDefault="00524626" w:rsidP="00D47B11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24626" w:rsidRPr="005700A2" w:rsidRDefault="00524626" w:rsidP="00D47B11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24626" w:rsidRPr="005700A2" w:rsidRDefault="00524626" w:rsidP="00D47B11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0A2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А. Т. Баертуев</w:t>
            </w:r>
          </w:p>
        </w:tc>
      </w:tr>
    </w:tbl>
    <w:p w:rsidR="00524626" w:rsidRDefault="00524626" w:rsidP="000C50DE">
      <w:pPr>
        <w:ind w:hanging="142"/>
        <w:jc w:val="both"/>
        <w:rPr>
          <w:rStyle w:val="a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524626" w:rsidRDefault="00524626" w:rsidP="000C50DE">
      <w:pPr>
        <w:ind w:hanging="142"/>
        <w:jc w:val="both"/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организаций,  должностных  лиц,  которым надлежит разослать постановление:</w:t>
      </w:r>
    </w:p>
    <w:p w:rsidR="00524626" w:rsidRDefault="00524626" w:rsidP="000C50DE">
      <w:pPr>
        <w:spacing w:after="0"/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>- Управление образования администрации МО «Нукутский район»;</w:t>
      </w:r>
    </w:p>
    <w:p w:rsidR="00524626" w:rsidRDefault="00524626" w:rsidP="000C50DE">
      <w:pPr>
        <w:spacing w:after="0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>- Юридический отдел  администрации МО «Нукутский район».</w:t>
      </w:r>
    </w:p>
    <w:p w:rsidR="00524626" w:rsidRPr="00DD25CB" w:rsidRDefault="00524626" w:rsidP="00DD25C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24626" w:rsidRPr="00DD25CB" w:rsidSect="005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6055F"/>
    <w:multiLevelType w:val="multilevel"/>
    <w:tmpl w:val="8FE2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B366B"/>
    <w:multiLevelType w:val="hybridMultilevel"/>
    <w:tmpl w:val="837227DC"/>
    <w:lvl w:ilvl="0" w:tplc="A636E4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927126"/>
    <w:multiLevelType w:val="multilevel"/>
    <w:tmpl w:val="19CA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B3A22C2"/>
    <w:multiLevelType w:val="hybridMultilevel"/>
    <w:tmpl w:val="394A1A82"/>
    <w:lvl w:ilvl="0" w:tplc="96222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C1771E"/>
    <w:multiLevelType w:val="multilevel"/>
    <w:tmpl w:val="8EE6B4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F8"/>
    <w:rsid w:val="00064283"/>
    <w:rsid w:val="000C50DE"/>
    <w:rsid w:val="001566FE"/>
    <w:rsid w:val="001B18B1"/>
    <w:rsid w:val="001D7EDF"/>
    <w:rsid w:val="002235D1"/>
    <w:rsid w:val="002727EB"/>
    <w:rsid w:val="003C287B"/>
    <w:rsid w:val="003C5F6E"/>
    <w:rsid w:val="004A63BD"/>
    <w:rsid w:val="004B6304"/>
    <w:rsid w:val="004E0BDB"/>
    <w:rsid w:val="00521B2D"/>
    <w:rsid w:val="00524626"/>
    <w:rsid w:val="005700A2"/>
    <w:rsid w:val="005B69A3"/>
    <w:rsid w:val="00651D99"/>
    <w:rsid w:val="006564EA"/>
    <w:rsid w:val="00670814"/>
    <w:rsid w:val="00691459"/>
    <w:rsid w:val="007009D4"/>
    <w:rsid w:val="0075679C"/>
    <w:rsid w:val="00756ED8"/>
    <w:rsid w:val="007D3690"/>
    <w:rsid w:val="0088058F"/>
    <w:rsid w:val="008B0263"/>
    <w:rsid w:val="00913380"/>
    <w:rsid w:val="00931EB1"/>
    <w:rsid w:val="009445E1"/>
    <w:rsid w:val="0095450B"/>
    <w:rsid w:val="009964BF"/>
    <w:rsid w:val="009C336F"/>
    <w:rsid w:val="00A92606"/>
    <w:rsid w:val="00AB390A"/>
    <w:rsid w:val="00B15192"/>
    <w:rsid w:val="00C052F8"/>
    <w:rsid w:val="00C36A7D"/>
    <w:rsid w:val="00C872B3"/>
    <w:rsid w:val="00CE5EAA"/>
    <w:rsid w:val="00D47B11"/>
    <w:rsid w:val="00DD25CB"/>
    <w:rsid w:val="00EB36D3"/>
    <w:rsid w:val="00F26902"/>
    <w:rsid w:val="00FD1F6D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2F8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2F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0">
    <w:name w:val="Без интервала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1">
    <w:name w:val="Обычный (веб)1"/>
    <w:basedOn w:val="Normal"/>
    <w:uiPriority w:val="99"/>
    <w:rsid w:val="00C052F8"/>
    <w:pPr>
      <w:suppressAutoHyphens/>
    </w:pPr>
    <w:rPr>
      <w:rFonts w:eastAsia="SimSun"/>
      <w:kern w:val="2"/>
      <w:lang w:eastAsia="ar-SA"/>
    </w:rPr>
  </w:style>
  <w:style w:type="paragraph" w:customStyle="1" w:styleId="ConsPlusNormal">
    <w:name w:val="ConsPlusNormal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customStyle="1" w:styleId="style1">
    <w:name w:val="style1"/>
    <w:basedOn w:val="DefaultParagraphFont"/>
    <w:uiPriority w:val="99"/>
    <w:rsid w:val="00C052F8"/>
  </w:style>
  <w:style w:type="paragraph" w:styleId="ListParagraph">
    <w:name w:val="List Paragraph"/>
    <w:basedOn w:val="Normal"/>
    <w:uiPriority w:val="99"/>
    <w:qFormat/>
    <w:rsid w:val="00C052F8"/>
    <w:pPr>
      <w:ind w:left="720"/>
    </w:pPr>
  </w:style>
  <w:style w:type="character" w:customStyle="1" w:styleId="a">
    <w:name w:val="Цветовое выделение"/>
    <w:uiPriority w:val="99"/>
    <w:rsid w:val="000C50D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445</TotalTime>
  <Pages>3</Pages>
  <Words>737</Words>
  <Characters>4204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15</cp:revision>
  <cp:lastPrinted>2014-10-08T01:37:00Z</cp:lastPrinted>
  <dcterms:created xsi:type="dcterms:W3CDTF">2014-08-27T07:01:00Z</dcterms:created>
  <dcterms:modified xsi:type="dcterms:W3CDTF">2014-10-08T01:37:00Z</dcterms:modified>
</cp:coreProperties>
</file>